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35.5pt;margin-top:667.40802pt;width:541pt;height:74.223906pt;mso-position-horizontal-relative:page;mso-position-vertical-relative:page;z-index:-379" coordorigin="710,13348" coordsize="10820,1484">
            <v:group style="position:absolute;left:720;top:14337;width:10800;height:2" coordorigin="720,14337" coordsize="10800,2">
              <v:shape style="position:absolute;left:720;top:14337;width:10800;height:2" coordorigin="720,14337" coordsize="10800,0" path="m720,14337l11520,14337e" filled="f" stroked="t" strokeweight="1pt" strokecolor="#231F20">
                <v:path arrowok="t"/>
              </v:shape>
              <v:shape style="position:absolute;left:10166;top:13348;width:1358;height:1484" type="#_x0000_t75">
                <v:imagedata r:id="rId7" o:title=""/>
              </v:shape>
            </v:group>
            <w10:wrap type="none"/>
          </v:group>
        </w:pict>
      </w:r>
      <w:r>
        <w:rPr/>
        <w:pict>
          <v:shape style="position:absolute;margin-left:27.796692pt;margin-top:59.111pt;width:117.211308pt;height:128.111256pt;mso-position-horizontal-relative:page;mso-position-vertical-relative:page;z-index:-377" type="#_x0000_t75">
            <v:imagedata r:id="rId8" o:title=""/>
          </v:shape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5035" w:right="-20"/>
        <w:jc w:val="left"/>
        <w:rPr>
          <w:rFonts w:ascii="Minion Pro" w:hAnsi="Minion Pro" w:cs="Minion Pro" w:eastAsia="Minion Pro"/>
          <w:sz w:val="48"/>
          <w:szCs w:val="48"/>
        </w:rPr>
      </w:pPr>
      <w:rPr/>
      <w:r>
        <w:rPr/>
        <w:pict>
          <v:group style="position:absolute;margin-left:182.399994pt;margin-top:-7.103475pt;width:393.6pt;height:.1pt;mso-position-horizontal-relative:page;mso-position-vertical-relative:paragraph;z-index:-378" coordorigin="3648,-142" coordsize="7872,2">
            <v:shape style="position:absolute;left:3648;top:-142;width:7872;height:2" coordorigin="3648,-142" coordsize="7872,0" path="m3648,-142l11520,-142e" filled="f" stroked="t" strokeweight="1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October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6-12,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2019</w:t>
      </w:r>
      <w:r>
        <w:rPr>
          <w:rFonts w:ascii="Minion Pro" w:hAnsi="Minion Pro" w:cs="Minion Pro" w:eastAsia="Minion Pro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44" w:lineRule="exact"/>
        <w:ind w:left="4548" w:right="4508"/>
        <w:jc w:val="center"/>
        <w:rPr>
          <w:rFonts w:ascii="Minion Pro" w:hAnsi="Minion Pro" w:cs="Minion Pro" w:eastAsia="Minion Pro"/>
          <w:sz w:val="44"/>
          <w:szCs w:val="44"/>
        </w:rPr>
      </w:pPr>
      <w:rPr/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Contents:</w:t>
      </w:r>
      <w:r>
        <w:rPr>
          <w:rFonts w:ascii="Minion Pro" w:hAnsi="Minion Pro" w:cs="Minion Pro" w:eastAsia="Minion Pro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▶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Tip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sheet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with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ideas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recognition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activities.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▶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Sample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resolution.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exact"/>
        <w:ind w:left="260" w:right="650" w:firstLine="-16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▶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Sample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letters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members’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employers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acknowledge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their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service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community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emphasize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school-business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ties.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▶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Sample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column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district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newsletter,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newspaper,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website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or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other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publication.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▶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Sample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news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release.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▶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Sample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social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media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announcements.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0" w:right="4760"/>
        <w:jc w:val="center"/>
        <w:rPr>
          <w:rFonts w:ascii="Minion Pro" w:hAnsi="Minion Pro" w:cs="Minion Pro" w:eastAsia="Minion Pro"/>
          <w:sz w:val="28"/>
          <w:szCs w:val="28"/>
        </w:rPr>
      </w:pPr>
      <w:rPr/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Please</w:t>
      </w:r>
      <w:r>
        <w:rPr>
          <w:rFonts w:ascii="Minion Pro" w:hAnsi="Minion Pro" w:cs="Minion Pro" w:eastAsia="Minion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note</w:t>
      </w:r>
      <w:r>
        <w:rPr>
          <w:rFonts w:ascii="Minion Pro" w:hAnsi="Minion Pro" w:cs="Minion Pro" w:eastAsia="Minion Pro"/>
          <w:sz w:val="28"/>
          <w:szCs w:val="2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▶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Copies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this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kit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can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be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found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PDF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format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at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WASB.org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Look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“School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Week”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left="222" w:right="2436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under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"Services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&amp;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Resources"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and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then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"Communication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Services"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on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the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home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page.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header="1174" w:footer="1425" w:top="2060" w:bottom="1620" w:left="620" w:right="6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538" w:lineRule="exact"/>
        <w:ind w:left="5203" w:right="-20"/>
        <w:jc w:val="left"/>
        <w:rPr>
          <w:rFonts w:ascii="Minion Pro" w:hAnsi="Minion Pro" w:cs="Minion Pro" w:eastAsia="Minion Pro"/>
          <w:sz w:val="48"/>
          <w:szCs w:val="48"/>
        </w:rPr>
      </w:pPr>
      <w:rPr/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October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6-12,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2019</w:t>
      </w:r>
      <w:r>
        <w:rPr>
          <w:rFonts w:ascii="Minion Pro" w:hAnsi="Minion Pro" w:cs="Minion Pro" w:eastAsia="Minion Pro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44" w:lineRule="exact"/>
        <w:ind w:left="4023" w:right="3843"/>
        <w:jc w:val="center"/>
        <w:rPr>
          <w:rFonts w:ascii="Minion Pro" w:hAnsi="Minion Pro" w:cs="Minion Pro" w:eastAsia="Minion Pro"/>
          <w:sz w:val="44"/>
          <w:szCs w:val="44"/>
        </w:rPr>
      </w:pPr>
      <w:rPr/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Sample</w:t>
      </w:r>
      <w:r>
        <w:rPr>
          <w:rFonts w:ascii="Minion Pro" w:hAnsi="Minion Pro" w:cs="Minion Pro" w:eastAsia="Minion Pro"/>
          <w:sz w:val="44"/>
          <w:szCs w:val="44"/>
          <w:color w:val="231F20"/>
          <w:spacing w:val="10"/>
          <w:w w:val="100"/>
          <w:b/>
          <w:bCs/>
          <w:position w:val="5"/>
        </w:rPr>
        <w:t> </w:t>
      </w:r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Activities</w:t>
      </w:r>
      <w:r>
        <w:rPr>
          <w:rFonts w:ascii="Minion Pro" w:hAnsi="Minion Pro" w:cs="Minion Pro" w:eastAsia="Minion Pro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923" w:right="4741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SCHOOLS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7" w:lineRule="exact"/>
        <w:ind w:left="280" w:right="-20"/>
        <w:jc w:val="left"/>
        <w:tabs>
          <w:tab w:pos="64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•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Put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message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your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schools’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marquees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thanking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members.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left="280" w:right="-20"/>
        <w:jc w:val="left"/>
        <w:tabs>
          <w:tab w:pos="64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Introduce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during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halftime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high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football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game,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soccer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match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and/or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other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event.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64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Include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message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thanking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them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your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program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scoreboard.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left="280" w:right="-20"/>
        <w:jc w:val="left"/>
        <w:tabs>
          <w:tab w:pos="64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Invite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speak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social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studies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classes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explain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board’s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role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government.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93" w:after="0" w:line="264" w:lineRule="exact"/>
        <w:ind w:left="640" w:right="158" w:firstLine="-360"/>
        <w:jc w:val="left"/>
        <w:tabs>
          <w:tab w:pos="64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Design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bulletin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display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featuring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members’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photographs,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background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information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years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service.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80" w:right="-20"/>
        <w:jc w:val="left"/>
        <w:tabs>
          <w:tab w:pos="64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Feature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publications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and/or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website.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64" w:right="4681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TH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NEWS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7" w:lineRule="exact"/>
        <w:ind w:left="280" w:right="-20"/>
        <w:jc w:val="left"/>
        <w:tabs>
          <w:tab w:pos="64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•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Ask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newspapers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and/or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student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newspapers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profile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members.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left="280" w:right="-20"/>
        <w:jc w:val="left"/>
        <w:tabs>
          <w:tab w:pos="64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Submit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guest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column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opinion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piece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newspaper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job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do.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93" w:after="0" w:line="264" w:lineRule="exact"/>
        <w:ind w:left="640" w:right="100" w:firstLine="-360"/>
        <w:jc w:val="left"/>
        <w:tabs>
          <w:tab w:pos="64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Provide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newspapers,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television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radio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stations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with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information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about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their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special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role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governance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public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schools.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Provide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summary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board’s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recent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outstanding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achievements.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3" w:right="4151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YOU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COMMUNITY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7" w:lineRule="exact"/>
        <w:ind w:left="280" w:right="-20"/>
        <w:jc w:val="left"/>
        <w:tabs>
          <w:tab w:pos="64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•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Encourage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city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council,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village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town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board,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county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and/or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chamber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commerce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issue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official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604" w:right="478"/>
        <w:jc w:val="center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proclamation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honoring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your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commemorating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Wisconsin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Week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your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64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community.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(See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Sample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Resolution.)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left="280" w:right="-20"/>
        <w:jc w:val="left"/>
        <w:tabs>
          <w:tab w:pos="64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Plan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commendation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staff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inservice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meeting.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280" w:right="-20"/>
        <w:jc w:val="left"/>
        <w:tabs>
          <w:tab w:pos="64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Seek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guest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appearances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broadcast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programs.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76" w:lineRule="exact"/>
        <w:ind w:left="280" w:right="-20"/>
        <w:jc w:val="left"/>
        <w:tabs>
          <w:tab w:pos="64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Hold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reception/reunion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former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56" w:lineRule="exact"/>
        <w:ind w:left="1338" w:right="-20"/>
        <w:jc w:val="left"/>
        <w:rPr>
          <w:rFonts w:ascii="Minion Pro" w:hAnsi="Minion Pro" w:cs="Minion Pro" w:eastAsia="Minion Pro"/>
          <w:sz w:val="36"/>
          <w:szCs w:val="36"/>
        </w:rPr>
      </w:pPr>
      <w:rPr/>
      <w:r>
        <w:rPr/>
        <w:pict>
          <v:group style="position:absolute;margin-left:35.5pt;margin-top:-55.760708pt;width:541pt;height:74.22474pt;mso-position-horizontal-relative:page;mso-position-vertical-relative:paragraph;z-index:-376" coordorigin="710,-1115" coordsize="10820,1484">
            <v:group style="position:absolute;left:720;top:-59;width:10800;height:2" coordorigin="720,-59" coordsize="10800,2">
              <v:shape style="position:absolute;left:720;top:-59;width:10800;height:2" coordorigin="720,-59" coordsize="10800,0" path="m720,-59l11520,-59e" filled="f" stroked="t" strokeweight="1pt" strokecolor="#231F20">
                <v:path arrowok="t"/>
              </v:shape>
              <v:shape style="position:absolute;left:10126;top:-1115;width:1358;height:1484" type="#_x0000_t75">
                <v:imagedata r:id="rId11" o:title=""/>
              </v:shape>
            </v:group>
            <w10:wrap type="none"/>
          </v:group>
        </w:pict>
      </w:r>
      <w:r>
        <w:rPr>
          <w:rFonts w:ascii="Minion Pro" w:hAnsi="Minion Pro" w:cs="Minion Pro" w:eastAsia="Minion Pro"/>
          <w:sz w:val="36"/>
          <w:szCs w:val="36"/>
          <w:color w:val="D9666E"/>
          <w:spacing w:val="36"/>
          <w:b/>
          <w:bCs/>
          <w:position w:val="4"/>
        </w:rPr>
        <w:t>Celebrat</w:t>
      </w:r>
      <w:r>
        <w:rPr>
          <w:rFonts w:ascii="Minion Pro" w:hAnsi="Minion Pro" w:cs="Minion Pro" w:eastAsia="Minion Pro"/>
          <w:sz w:val="36"/>
          <w:szCs w:val="36"/>
          <w:color w:val="D9666E"/>
          <w:spacing w:val="0"/>
          <w:b/>
          <w:bCs/>
          <w:position w:val="4"/>
        </w:rPr>
        <w:t>e</w:t>
      </w:r>
      <w:r>
        <w:rPr>
          <w:rFonts w:ascii="Minion Pro" w:hAnsi="Minion Pro" w:cs="Minion Pro" w:eastAsia="Minion Pro"/>
          <w:sz w:val="36"/>
          <w:szCs w:val="36"/>
          <w:color w:val="D9666E"/>
          <w:spacing w:val="0"/>
          <w:b/>
          <w:bCs/>
          <w:position w:val="4"/>
        </w:rPr>
        <w:t> </w:t>
      </w:r>
      <w:r>
        <w:rPr>
          <w:rFonts w:ascii="Minion Pro" w:hAnsi="Minion Pro" w:cs="Minion Pro" w:eastAsia="Minion Pro"/>
          <w:sz w:val="36"/>
          <w:szCs w:val="36"/>
          <w:color w:val="D9666E"/>
          <w:spacing w:val="2"/>
          <w:b/>
          <w:bCs/>
          <w:position w:val="4"/>
        </w:rPr>
        <w:t> </w:t>
      </w:r>
      <w:r>
        <w:rPr>
          <w:rFonts w:ascii="Minion Pro" w:hAnsi="Minion Pro" w:cs="Minion Pro" w:eastAsia="Minion Pro"/>
          <w:sz w:val="36"/>
          <w:szCs w:val="36"/>
          <w:color w:val="D9666E"/>
          <w:spacing w:val="36"/>
          <w:b/>
          <w:bCs/>
          <w:position w:val="4"/>
        </w:rPr>
        <w:t>You</w:t>
      </w:r>
      <w:r>
        <w:rPr>
          <w:rFonts w:ascii="Minion Pro" w:hAnsi="Minion Pro" w:cs="Minion Pro" w:eastAsia="Minion Pro"/>
          <w:sz w:val="36"/>
          <w:szCs w:val="36"/>
          <w:color w:val="D9666E"/>
          <w:spacing w:val="0"/>
          <w:b/>
          <w:bCs/>
          <w:position w:val="4"/>
        </w:rPr>
        <w:t>r</w:t>
      </w:r>
      <w:r>
        <w:rPr>
          <w:rFonts w:ascii="Minion Pro" w:hAnsi="Minion Pro" w:cs="Minion Pro" w:eastAsia="Minion Pro"/>
          <w:sz w:val="36"/>
          <w:szCs w:val="36"/>
          <w:color w:val="D9666E"/>
          <w:spacing w:val="0"/>
          <w:b/>
          <w:bCs/>
          <w:position w:val="4"/>
        </w:rPr>
        <w:t> </w:t>
      </w:r>
      <w:r>
        <w:rPr>
          <w:rFonts w:ascii="Minion Pro" w:hAnsi="Minion Pro" w:cs="Minion Pro" w:eastAsia="Minion Pro"/>
          <w:sz w:val="36"/>
          <w:szCs w:val="36"/>
          <w:color w:val="D9666E"/>
          <w:spacing w:val="2"/>
          <w:b/>
          <w:bCs/>
          <w:position w:val="4"/>
        </w:rPr>
        <w:t> </w:t>
      </w:r>
      <w:r>
        <w:rPr>
          <w:rFonts w:ascii="Minion Pro" w:hAnsi="Minion Pro" w:cs="Minion Pro" w:eastAsia="Minion Pro"/>
          <w:sz w:val="36"/>
          <w:szCs w:val="36"/>
          <w:color w:val="D9666E"/>
          <w:spacing w:val="36"/>
          <w:b/>
          <w:bCs/>
          <w:position w:val="4"/>
        </w:rPr>
        <w:t>Schoo</w:t>
      </w:r>
      <w:r>
        <w:rPr>
          <w:rFonts w:ascii="Minion Pro" w:hAnsi="Minion Pro" w:cs="Minion Pro" w:eastAsia="Minion Pro"/>
          <w:sz w:val="36"/>
          <w:szCs w:val="36"/>
          <w:color w:val="D9666E"/>
          <w:spacing w:val="0"/>
          <w:b/>
          <w:bCs/>
          <w:position w:val="4"/>
        </w:rPr>
        <w:t>l</w:t>
      </w:r>
      <w:r>
        <w:rPr>
          <w:rFonts w:ascii="Minion Pro" w:hAnsi="Minion Pro" w:cs="Minion Pro" w:eastAsia="Minion Pro"/>
          <w:sz w:val="36"/>
          <w:szCs w:val="36"/>
          <w:color w:val="D9666E"/>
          <w:spacing w:val="0"/>
          <w:b/>
          <w:bCs/>
          <w:position w:val="4"/>
        </w:rPr>
        <w:t> </w:t>
      </w:r>
      <w:r>
        <w:rPr>
          <w:rFonts w:ascii="Minion Pro" w:hAnsi="Minion Pro" w:cs="Minion Pro" w:eastAsia="Minion Pro"/>
          <w:sz w:val="36"/>
          <w:szCs w:val="36"/>
          <w:color w:val="D9666E"/>
          <w:spacing w:val="2"/>
          <w:b/>
          <w:bCs/>
          <w:position w:val="4"/>
        </w:rPr>
        <w:t> </w:t>
      </w:r>
      <w:r>
        <w:rPr>
          <w:rFonts w:ascii="Minion Pro" w:hAnsi="Minion Pro" w:cs="Minion Pro" w:eastAsia="Minion Pro"/>
          <w:sz w:val="36"/>
          <w:szCs w:val="36"/>
          <w:color w:val="D9666E"/>
          <w:spacing w:val="36"/>
          <w:b/>
          <w:bCs/>
          <w:position w:val="4"/>
        </w:rPr>
        <w:t>Board’</w:t>
      </w:r>
      <w:r>
        <w:rPr>
          <w:rFonts w:ascii="Minion Pro" w:hAnsi="Minion Pro" w:cs="Minion Pro" w:eastAsia="Minion Pro"/>
          <w:sz w:val="36"/>
          <w:szCs w:val="36"/>
          <w:color w:val="D9666E"/>
          <w:spacing w:val="0"/>
          <w:b/>
          <w:bCs/>
          <w:position w:val="4"/>
        </w:rPr>
        <w:t>s</w:t>
      </w:r>
      <w:r>
        <w:rPr>
          <w:rFonts w:ascii="Minion Pro" w:hAnsi="Minion Pro" w:cs="Minion Pro" w:eastAsia="Minion Pro"/>
          <w:sz w:val="36"/>
          <w:szCs w:val="36"/>
          <w:color w:val="D9666E"/>
          <w:spacing w:val="0"/>
          <w:b/>
          <w:bCs/>
          <w:position w:val="4"/>
        </w:rPr>
        <w:t> </w:t>
      </w:r>
      <w:r>
        <w:rPr>
          <w:rFonts w:ascii="Minion Pro" w:hAnsi="Minion Pro" w:cs="Minion Pro" w:eastAsia="Minion Pro"/>
          <w:sz w:val="36"/>
          <w:szCs w:val="36"/>
          <w:color w:val="D9666E"/>
          <w:spacing w:val="2"/>
          <w:b/>
          <w:bCs/>
          <w:position w:val="4"/>
        </w:rPr>
        <w:t> </w:t>
      </w:r>
      <w:r>
        <w:rPr>
          <w:rFonts w:ascii="Minion Pro" w:hAnsi="Minion Pro" w:cs="Minion Pro" w:eastAsia="Minion Pro"/>
          <w:sz w:val="36"/>
          <w:szCs w:val="36"/>
          <w:color w:val="D9666E"/>
          <w:spacing w:val="36"/>
          <w:b/>
          <w:bCs/>
          <w:position w:val="4"/>
        </w:rPr>
        <w:t>Success</w:t>
      </w:r>
      <w:r>
        <w:rPr>
          <w:rFonts w:ascii="Minion Pro" w:hAnsi="Minion Pro" w:cs="Minion Pro" w:eastAsia="Minion Pro"/>
          <w:sz w:val="36"/>
          <w:szCs w:val="36"/>
          <w:color w:val="D9666E"/>
          <w:spacing w:val="0"/>
          <w:b/>
          <w:bCs/>
          <w:position w:val="4"/>
        </w:rPr>
        <w:t>!</w:t>
      </w:r>
      <w:r>
        <w:rPr>
          <w:rFonts w:ascii="Minion Pro" w:hAnsi="Minion Pro" w:cs="Minion Pro" w:eastAsia="Minion Pro"/>
          <w:sz w:val="36"/>
          <w:szCs w:val="36"/>
          <w:color w:val="D9666E"/>
          <w:spacing w:val="-42"/>
          <w:b/>
          <w:bCs/>
          <w:position w:val="4"/>
        </w:rPr>
        <w:t> </w:t>
      </w:r>
      <w:r>
        <w:rPr>
          <w:rFonts w:ascii="Minion Pro" w:hAnsi="Minion Pro" w:cs="Minion Pro" w:eastAsia="Minion Pro"/>
          <w:sz w:val="36"/>
          <w:szCs w:val="36"/>
          <w:color w:val="000000"/>
          <w:spacing w:val="0"/>
          <w:position w:val="0"/>
        </w:rPr>
      </w:r>
    </w:p>
    <w:p>
      <w:pPr>
        <w:jc w:val="left"/>
        <w:spacing w:after="0"/>
        <w:sectPr>
          <w:pgMar w:header="1174" w:footer="0" w:top="3280" w:bottom="280" w:left="440" w:right="600"/>
          <w:headerReference w:type="default" r:id="rId9"/>
          <w:footerReference w:type="default" r:id="rId1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5.099998pt;margin-top:652.007202pt;width:542.703262pt;height:74.22474pt;mso-position-horizontal-relative:page;mso-position-vertical-relative:page;z-index:-375" coordorigin="702,13040" coordsize="10854,1484">
            <v:group style="position:absolute;left:712;top:14117;width:10800;height:2" coordorigin="712,14117" coordsize="10800,2">
              <v:shape style="position:absolute;left:712;top:14117;width:10800;height:2" coordorigin="712,14117" coordsize="10800,0" path="m712,14117l11512,14117e" filled="f" stroked="t" strokeweight="1pt" strokecolor="#231F20">
                <v:path arrowok="t"/>
              </v:shape>
              <v:shape style="position:absolute;left:10198;top:13040;width:1358;height:1484" type="#_x0000_t75">
                <v:imagedata r:id="rId14" o:title=""/>
              </v:shape>
            </v:group>
            <w10:wrap type="none"/>
          </v:group>
        </w:pict>
      </w:r>
      <w:r>
        <w:rPr/>
        <w:pict>
          <v:shape style="position:absolute;margin-left:21.195862pt;margin-top:70.808533pt;width:117.211967pt;height:128.11227pt;mso-position-horizontal-relative:page;mso-position-vertical-relative:page;z-index:-373" type="#_x0000_t75">
            <v:imagedata r:id="rId15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5023" w:right="-20"/>
        <w:jc w:val="left"/>
        <w:rPr>
          <w:rFonts w:ascii="Minion Pro" w:hAnsi="Minion Pro" w:cs="Minion Pro" w:eastAsia="Minion Pro"/>
          <w:sz w:val="48"/>
          <w:szCs w:val="48"/>
        </w:rPr>
      </w:pPr>
      <w:rPr/>
      <w:r>
        <w:rPr/>
        <w:pict>
          <v:group style="position:absolute;margin-left:181.799194pt;margin-top:-7.103374pt;width:393.6pt;height:.1pt;mso-position-horizontal-relative:page;mso-position-vertical-relative:paragraph;z-index:-374" coordorigin="3636,-142" coordsize="7872,2">
            <v:shape style="position:absolute;left:3636;top:-142;width:7872;height:2" coordorigin="3636,-142" coordsize="7872,0" path="m3636,-142l11508,-142e" filled="f" stroked="t" strokeweight="1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October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6-12,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2019</w:t>
      </w:r>
      <w:r>
        <w:rPr>
          <w:rFonts w:ascii="Minion Pro" w:hAnsi="Minion Pro" w:cs="Minion Pro" w:eastAsia="Minion Pro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44" w:lineRule="exact"/>
        <w:ind w:left="3618" w:right="3770"/>
        <w:jc w:val="center"/>
        <w:rPr>
          <w:rFonts w:ascii="Minion Pro" w:hAnsi="Minion Pro" w:cs="Minion Pro" w:eastAsia="Minion Pro"/>
          <w:sz w:val="44"/>
          <w:szCs w:val="44"/>
        </w:rPr>
      </w:pPr>
      <w:rPr/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Sample</w:t>
      </w:r>
      <w:r>
        <w:rPr>
          <w:rFonts w:ascii="Minion Pro" w:hAnsi="Minion Pro" w:cs="Minion Pro" w:eastAsia="Minion Pro"/>
          <w:sz w:val="44"/>
          <w:szCs w:val="44"/>
          <w:color w:val="231F20"/>
          <w:spacing w:val="10"/>
          <w:w w:val="100"/>
          <w:b/>
          <w:bCs/>
          <w:position w:val="5"/>
        </w:rPr>
        <w:t> </w:t>
      </w:r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Resolution</w:t>
      </w:r>
      <w:r>
        <w:rPr>
          <w:rFonts w:ascii="Minion Pro" w:hAnsi="Minion Pro" w:cs="Minion Pro" w:eastAsia="Minion Pro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left="1296" w:right="1447"/>
        <w:jc w:val="center"/>
        <w:rPr>
          <w:rFonts w:ascii="Minion Pro" w:hAnsi="Minion Pro" w:cs="Minion Pro" w:eastAsia="Minion Pro"/>
          <w:sz w:val="21"/>
          <w:szCs w:val="21"/>
        </w:rPr>
      </w:pPr>
      <w:rPr/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(For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use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city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councils,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county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boards,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student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councils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parent-teacher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organizations.)</w:t>
      </w:r>
      <w:r>
        <w:rPr>
          <w:rFonts w:ascii="Minion Pro" w:hAnsi="Minion Pro" w:cs="Minion Pro" w:eastAsia="Minion Pro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100" w:right="451"/>
        <w:jc w:val="left"/>
        <w:tabs>
          <w:tab w:pos="606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WHEREAS,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recognizes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importance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public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education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community;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00" w:right="303"/>
        <w:jc w:val="left"/>
        <w:tabs>
          <w:tab w:pos="606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WHEREAS,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appreciates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vital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role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played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which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establishes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policies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ensure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efficient,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effective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system;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00" w:right="605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WHEREAS,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serve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voice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that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enables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community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preserve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management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control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public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schools;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00" w:right="666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WHEREAS,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charged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with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representing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education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interests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state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federal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governments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ensuring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compliance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with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state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federal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law;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00" w:right="1371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WHEREAS,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selflessly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devote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their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knowledge,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time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talents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advocates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schoolchildren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community's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future;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00" w:right="269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WHEREAS,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strong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advocates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public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education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responsible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communicating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needs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public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public’s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expectations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district;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00" w:right="475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NOW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THEREFORE,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RESOLVED,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that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recognizes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salutes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proclaiming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October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6-12,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2019,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Wisconsin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Week.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1174" w:footer="1425" w:top="2060" w:bottom="1620" w:left="620" w:right="640"/>
          <w:headerReference w:type="default" r:id="rId12"/>
          <w:footerReference w:type="default" r:id="rId13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31.195999pt;margin-top:55.008999pt;width:117.211829pt;height:128.1110pt;mso-position-horizontal-relative:page;mso-position-vertical-relative:page;z-index:-371" type="#_x0000_t75">
            <v:imagedata r:id="rId17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40" w:lineRule="exact"/>
        <w:ind w:left="5043" w:right="-20"/>
        <w:jc w:val="left"/>
        <w:rPr>
          <w:rFonts w:ascii="Minion Pro" w:hAnsi="Minion Pro" w:cs="Minion Pro" w:eastAsia="Minion Pro"/>
          <w:sz w:val="48"/>
          <w:szCs w:val="48"/>
        </w:rPr>
      </w:pPr>
      <w:rPr/>
      <w:r>
        <w:rPr/>
        <w:pict>
          <v:group style="position:absolute;margin-left:181.799194pt;margin-top:-7.103475pt;width:393.6pt;height:.1pt;mso-position-horizontal-relative:page;mso-position-vertical-relative:paragraph;z-index:-372" coordorigin="3636,-142" coordsize="7872,2">
            <v:shape style="position:absolute;left:3636;top:-142;width:7872;height:2" coordorigin="3636,-142" coordsize="7872,0" path="m3636,-142l11508,-142e" filled="f" stroked="t" strokeweight="1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October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6-12,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2019</w:t>
      </w:r>
      <w:r>
        <w:rPr>
          <w:rFonts w:ascii="Minion Pro" w:hAnsi="Minion Pro" w:cs="Minion Pro" w:eastAsia="Minion Pro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44" w:lineRule="exact"/>
        <w:ind w:left="2994" w:right="2993"/>
        <w:jc w:val="center"/>
        <w:rPr>
          <w:rFonts w:ascii="Minion Pro" w:hAnsi="Minion Pro" w:cs="Minion Pro" w:eastAsia="Minion Pro"/>
          <w:sz w:val="44"/>
          <w:szCs w:val="44"/>
        </w:rPr>
      </w:pPr>
      <w:rPr/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Sample</w:t>
      </w:r>
      <w:r>
        <w:rPr>
          <w:rFonts w:ascii="Minion Pro" w:hAnsi="Minion Pro" w:cs="Minion Pro" w:eastAsia="Minion Pro"/>
          <w:sz w:val="44"/>
          <w:szCs w:val="44"/>
          <w:color w:val="231F20"/>
          <w:spacing w:val="10"/>
          <w:w w:val="100"/>
          <w:b/>
          <w:bCs/>
          <w:position w:val="5"/>
        </w:rPr>
        <w:t> </w:t>
      </w:r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Letter</w:t>
      </w:r>
      <w:r>
        <w:rPr>
          <w:rFonts w:ascii="Minion Pro" w:hAnsi="Minion Pro" w:cs="Minion Pro" w:eastAsia="Minion Pro"/>
          <w:sz w:val="44"/>
          <w:szCs w:val="44"/>
          <w:color w:val="231F20"/>
          <w:spacing w:val="10"/>
          <w:w w:val="100"/>
          <w:b/>
          <w:bCs/>
          <w:position w:val="5"/>
        </w:rPr>
        <w:t> </w:t>
      </w:r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to</w:t>
      </w:r>
      <w:r>
        <w:rPr>
          <w:rFonts w:ascii="Minion Pro" w:hAnsi="Minion Pro" w:cs="Minion Pro" w:eastAsia="Minion Pro"/>
          <w:sz w:val="44"/>
          <w:szCs w:val="44"/>
          <w:color w:val="231F20"/>
          <w:spacing w:val="10"/>
          <w:w w:val="100"/>
          <w:b/>
          <w:bCs/>
          <w:position w:val="5"/>
        </w:rPr>
        <w:t> </w:t>
      </w:r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Employer</w:t>
      </w:r>
      <w:r>
        <w:rPr>
          <w:rFonts w:ascii="Minion Pro" w:hAnsi="Minion Pro" w:cs="Minion Pro" w:eastAsia="Minion Pro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12" w:after="0" w:line="252" w:lineRule="exact"/>
        <w:ind w:left="882" w:right="881"/>
        <w:jc w:val="center"/>
        <w:rPr>
          <w:rFonts w:ascii="Minion Pro" w:hAnsi="Minion Pro" w:cs="Minion Pro" w:eastAsia="Minion Pro"/>
          <w:sz w:val="21"/>
          <w:szCs w:val="21"/>
        </w:rPr>
      </w:pPr>
      <w:rPr/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(Send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letters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members’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employers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acknowledge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members’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service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community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emphasize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school-business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ties.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mailed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superintendent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Chamber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Commerce.)</w:t>
      </w:r>
      <w:r>
        <w:rPr>
          <w:rFonts w:ascii="Minion Pro" w:hAnsi="Minion Pro" w:cs="Minion Pro" w:eastAsia="Minion Pro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2360" w:val="left"/>
        </w:tabs>
        <w:rPr>
          <w:rFonts w:ascii="Minion Pro" w:hAnsi="Minion Pro" w:cs="Minion Pro" w:eastAsia="Minion Pro"/>
          <w:sz w:val="21"/>
          <w:szCs w:val="21"/>
        </w:rPr>
      </w:pPr>
      <w:rPr/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Dear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  <w:tab/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:</w:t>
      </w:r>
      <w:r>
        <w:rPr>
          <w:rFonts w:ascii="Minion Pro" w:hAnsi="Minion Pro" w:cs="Minion Pro" w:eastAsia="Minion Pro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5080" w:val="left"/>
          <w:tab w:pos="8880" w:val="left"/>
        </w:tabs>
        <w:rPr>
          <w:rFonts w:ascii="Minion Pro" w:hAnsi="Minion Pro" w:cs="Minion Pro" w:eastAsia="Minion Pro"/>
          <w:sz w:val="21"/>
          <w:szCs w:val="21"/>
        </w:rPr>
      </w:pPr>
      <w:rPr/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Thank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you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your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support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  <w:tab/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member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  <w:tab/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Board.</w:t>
      </w:r>
      <w:r>
        <w:rPr>
          <w:rFonts w:ascii="Minion Pro" w:hAnsi="Minion Pro" w:cs="Minion Pro" w:eastAsia="Minion Pro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3900" w:val="left"/>
        </w:tabs>
        <w:rPr>
          <w:rFonts w:ascii="Minion Pro" w:hAnsi="Minion Pro" w:cs="Minion Pro" w:eastAsia="Minion Pro"/>
          <w:sz w:val="21"/>
          <w:szCs w:val="21"/>
        </w:rPr>
      </w:pPr>
      <w:rPr/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member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board,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  <w:tab/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helps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make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decisions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that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have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tremendous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impact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children’s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future</w:t>
      </w:r>
      <w:r>
        <w:rPr>
          <w:rFonts w:ascii="Minion Pro" w:hAnsi="Minion Pro" w:cs="Minion Pro" w:eastAsia="Minio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tabs>
          <w:tab w:pos="10700" w:val="left"/>
        </w:tabs>
        <w:rPr>
          <w:rFonts w:ascii="Minion Pro" w:hAnsi="Minion Pro" w:cs="Minion Pro" w:eastAsia="Minion Pro"/>
          <w:sz w:val="21"/>
          <w:szCs w:val="21"/>
        </w:rPr>
      </w:pPr>
      <w:rPr/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and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quality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life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our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community.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Your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recognition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importance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this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civic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duty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and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support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for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  <w:position w:val="3"/>
        </w:rPr>
        <w:tab/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  <w:position w:val="3"/>
        </w:rPr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is</w:t>
      </w:r>
      <w:r>
        <w:rPr>
          <w:rFonts w:ascii="Minion Pro" w:hAnsi="Minion Pro" w:cs="Minion Pro" w:eastAsia="Minion Pro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52" w:lineRule="exact"/>
        <w:ind w:left="120" w:right="-20"/>
        <w:jc w:val="left"/>
        <w:rPr>
          <w:rFonts w:ascii="Minion Pro" w:hAnsi="Minion Pro" w:cs="Minion Pro" w:eastAsia="Minion Pro"/>
          <w:sz w:val="21"/>
          <w:szCs w:val="21"/>
        </w:rPr>
      </w:pPr>
      <w:rPr/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testament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to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commitment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you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and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your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company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have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for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our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position w:val="3"/>
        </w:rPr>
        <w:t>community.</w:t>
      </w:r>
      <w:r>
        <w:rPr>
          <w:rFonts w:ascii="Minion Pro" w:hAnsi="Minion Pro" w:cs="Minion Pro" w:eastAsia="Minion Pro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exact"/>
        <w:ind w:left="120" w:right="217"/>
        <w:jc w:val="left"/>
        <w:tabs>
          <w:tab w:pos="9080" w:val="left"/>
        </w:tabs>
        <w:rPr>
          <w:rFonts w:ascii="Minion Pro" w:hAnsi="Minion Pro" w:cs="Minion Pro" w:eastAsia="Minion Pro"/>
          <w:sz w:val="21"/>
          <w:szCs w:val="21"/>
        </w:rPr>
      </w:pPr>
      <w:rPr/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membership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one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most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personally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demanding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forms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public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service.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  <w:tab/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  <w:u w:val="single" w:color="221E1F"/>
        </w:rPr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other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spend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countless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hours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preparing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participating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their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monthly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meetings.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also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devote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great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deal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time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studying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education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issues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laws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listening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concerns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parents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teachers.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fact,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never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are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completely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“off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job”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members.</w:t>
      </w:r>
      <w:r>
        <w:rPr>
          <w:rFonts w:ascii="Minion Pro" w:hAnsi="Minion Pro" w:cs="Minion Pro" w:eastAsia="Minion Pro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20" w:right="201"/>
        <w:jc w:val="left"/>
        <w:rPr>
          <w:rFonts w:ascii="Minion Pro" w:hAnsi="Minion Pro" w:cs="Minion Pro" w:eastAsia="Minion Pro"/>
          <w:sz w:val="21"/>
          <w:szCs w:val="21"/>
        </w:rPr>
      </w:pPr>
      <w:rPr/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Wisconsin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Week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being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celebrated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October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6-12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throughout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Wisconsin.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want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thank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you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important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role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you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play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helping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take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care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community’s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children.</w:t>
      </w:r>
      <w:r>
        <w:rPr>
          <w:rFonts w:ascii="Minion Pro" w:hAnsi="Minion Pro" w:cs="Minion Pro" w:eastAsia="Minion Pro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Minion Pro" w:hAnsi="Minion Pro" w:cs="Minion Pro" w:eastAsia="Minion Pro"/>
          <w:sz w:val="21"/>
          <w:szCs w:val="21"/>
        </w:rPr>
      </w:pPr>
      <w:rPr/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Sincerely,</w:t>
      </w:r>
      <w:r>
        <w:rPr>
          <w:rFonts w:ascii="Minion Pro" w:hAnsi="Minion Pro" w:cs="Minion Pro" w:eastAsia="Minion Pro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footer="2600" w:header="1174" w:top="2060" w:bottom="2780" w:left="600" w:right="580"/>
          <w:footerReference w:type="default" r:id="rId16"/>
          <w:pgSz w:w="12240" w:h="15840"/>
        </w:sectPr>
      </w:pPr>
      <w:rPr/>
    </w:p>
    <w:p>
      <w:pPr>
        <w:spacing w:before="0" w:after="0" w:line="536" w:lineRule="exact"/>
        <w:ind w:left="5143" w:right="-20"/>
        <w:jc w:val="left"/>
        <w:rPr>
          <w:rFonts w:ascii="Minion Pro" w:hAnsi="Minion Pro" w:cs="Minion Pro" w:eastAsia="Minion Pro"/>
          <w:sz w:val="48"/>
          <w:szCs w:val="48"/>
        </w:rPr>
      </w:pPr>
      <w:rPr/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October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6-12,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2019</w:t>
      </w:r>
      <w:r>
        <w:rPr>
          <w:rFonts w:ascii="Minion Pro" w:hAnsi="Minion Pro" w:cs="Minion Pro" w:eastAsia="Minion Pro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44" w:lineRule="exact"/>
        <w:ind w:left="3182" w:right="-20"/>
        <w:jc w:val="left"/>
        <w:rPr>
          <w:rFonts w:ascii="Minion Pro" w:hAnsi="Minion Pro" w:cs="Minion Pro" w:eastAsia="Minion Pro"/>
          <w:sz w:val="44"/>
          <w:szCs w:val="44"/>
        </w:rPr>
      </w:pPr>
      <w:rPr/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Sample</w:t>
      </w:r>
      <w:r>
        <w:rPr>
          <w:rFonts w:ascii="Minion Pro" w:hAnsi="Minion Pro" w:cs="Minion Pro" w:eastAsia="Minion Pro"/>
          <w:sz w:val="44"/>
          <w:szCs w:val="44"/>
          <w:color w:val="231F20"/>
          <w:spacing w:val="10"/>
          <w:w w:val="100"/>
          <w:b/>
          <w:bCs/>
          <w:position w:val="5"/>
        </w:rPr>
        <w:t> </w:t>
      </w:r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Opinion</w:t>
      </w:r>
      <w:r>
        <w:rPr>
          <w:rFonts w:ascii="Minion Pro" w:hAnsi="Minion Pro" w:cs="Minion Pro" w:eastAsia="Minion Pro"/>
          <w:sz w:val="44"/>
          <w:szCs w:val="44"/>
          <w:color w:val="231F20"/>
          <w:spacing w:val="10"/>
          <w:w w:val="100"/>
          <w:b/>
          <w:bCs/>
          <w:position w:val="5"/>
        </w:rPr>
        <w:t> </w:t>
      </w:r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Column</w:t>
      </w:r>
      <w:r>
        <w:rPr>
          <w:rFonts w:ascii="Minion Pro" w:hAnsi="Minion Pro" w:cs="Minion Pro" w:eastAsia="Minion Pro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12" w:after="0" w:line="252" w:lineRule="exact"/>
        <w:ind w:left="200" w:right="313"/>
        <w:jc w:val="left"/>
        <w:rPr>
          <w:rFonts w:ascii="Minion Pro" w:hAnsi="Minion Pro" w:cs="Minion Pro" w:eastAsia="Minion Pro"/>
          <w:sz w:val="21"/>
          <w:szCs w:val="21"/>
        </w:rPr>
      </w:pPr>
      <w:rPr/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(This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article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can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adapted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use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your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district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newsletter,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article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your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newspaper,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letter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editor,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foundation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speech.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Localize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article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by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adding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information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about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your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board,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details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how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will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be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honored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examples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ways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your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has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improved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education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your</w:t>
      </w:r>
      <w:r>
        <w:rPr>
          <w:rFonts w:ascii="Minion Pro" w:hAnsi="Minion Pro" w:cs="Minion Pro" w:eastAsia="Minion Pro"/>
          <w:sz w:val="21"/>
          <w:szCs w:val="21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1"/>
          <w:szCs w:val="21"/>
          <w:color w:val="231F20"/>
          <w:spacing w:val="0"/>
          <w:w w:val="100"/>
        </w:rPr>
        <w:t>district.)</w:t>
      </w:r>
      <w:r>
        <w:rPr>
          <w:rFonts w:ascii="Minion Pro" w:hAnsi="Minion Pro" w:cs="Minion Pro" w:eastAsia="Minion Pro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name)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will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join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throughout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state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salute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their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education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leaders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during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2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Wisconsin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Week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Oct.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6-12.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exact"/>
        <w:ind w:left="200" w:right="694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commemorative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week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designed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recognize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contributions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Wisconsin's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including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(district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name)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charged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with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governing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public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education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under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state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law.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200" w:right="347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Wisconsin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chosen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their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communities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manage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schools.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oversee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multi-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million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dollar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budgets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which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fund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education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programs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more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than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867,000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students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more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than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420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public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districts.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Their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personnel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decisions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affect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thousands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teachers,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administrators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support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workers.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200" w:right="266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These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volunteer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leaders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responsible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formulating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policy,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approving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curricula,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maintaining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facilities,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adhering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state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federal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education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law.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Legal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concerns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complexities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finance,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including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budgeting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taxation,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require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them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spend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many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hours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training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programs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personal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study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enhance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their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understanding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these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issues.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200" w:right="576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deepest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appreciation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extended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dedicated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women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make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possible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citizens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participate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education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community.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salute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public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servants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(district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name)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whose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commitment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civic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responsibility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make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control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public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community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possible: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90" w:lineRule="exact"/>
        <w:ind w:left="2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(insert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names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members)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Please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join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saying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thanks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during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Wisconsin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Week.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1092" w:footer="2600" w:top="3200" w:bottom="2780" w:left="520" w:right="600"/>
          <w:headerReference w:type="default" r:id="rId1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5.5pt;margin-top:656.007202pt;width:542.406167pt;height:74.22474pt;mso-position-horizontal-relative:page;mso-position-vertical-relative:page;z-index:-370" coordorigin="710,13120" coordsize="10848,1484">
            <v:group style="position:absolute;left:720;top:14177;width:10800;height:2" coordorigin="720,14177" coordsize="10800,2">
              <v:shape style="position:absolute;left:720;top:14177;width:10800;height:2" coordorigin="720,14177" coordsize="10800,0" path="m720,14177l11520,14177e" filled="f" stroked="t" strokeweight="1pt" strokecolor="#231F20">
                <v:path arrowok="t"/>
              </v:shape>
              <v:shape style="position:absolute;left:10200;top:13120;width:1358;height:1484" type="#_x0000_t75">
                <v:imagedata r:id="rId21" o:title=""/>
              </v:shape>
            </v:group>
            <w10:wrap type="none"/>
          </v:group>
        </w:pict>
      </w:r>
      <w:r>
        <w:rPr/>
        <w:pict>
          <v:shape style="position:absolute;margin-left:30.195862pt;margin-top:65.008484pt;width:117.211967pt;height:128.11227pt;mso-position-horizontal-relative:page;mso-position-vertical-relative:page;z-index:-368" type="#_x0000_t75">
            <v:imagedata r:id="rId22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5063" w:right="-20"/>
        <w:jc w:val="left"/>
        <w:rPr>
          <w:rFonts w:ascii="Minion Pro" w:hAnsi="Minion Pro" w:cs="Minion Pro" w:eastAsia="Minion Pro"/>
          <w:sz w:val="48"/>
          <w:szCs w:val="48"/>
        </w:rPr>
      </w:pPr>
      <w:rPr/>
      <w:r>
        <w:rPr/>
        <w:pict>
          <v:group style="position:absolute;margin-left:183.799194pt;margin-top:-7.103475pt;width:393.6pt;height:.1pt;mso-position-horizontal-relative:page;mso-position-vertical-relative:paragraph;z-index:-369" coordorigin="3676,-142" coordsize="7872,2">
            <v:shape style="position:absolute;left:3676;top:-142;width:7872;height:2" coordorigin="3676,-142" coordsize="7872,0" path="m3676,-142l11548,-142e" filled="f" stroked="t" strokeweight="1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October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6-12,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2019</w:t>
      </w:r>
      <w:r>
        <w:rPr>
          <w:rFonts w:ascii="Minion Pro" w:hAnsi="Minion Pro" w:cs="Minion Pro" w:eastAsia="Minion Pro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4" w:lineRule="exact"/>
        <w:ind w:left="3490" w:right="3450"/>
        <w:jc w:val="center"/>
        <w:rPr>
          <w:rFonts w:ascii="Minion Pro" w:hAnsi="Minion Pro" w:cs="Minion Pro" w:eastAsia="Minion Pro"/>
          <w:sz w:val="44"/>
          <w:szCs w:val="44"/>
        </w:rPr>
      </w:pPr>
      <w:rPr/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Sample</w:t>
      </w:r>
      <w:r>
        <w:rPr>
          <w:rFonts w:ascii="Minion Pro" w:hAnsi="Minion Pro" w:cs="Minion Pro" w:eastAsia="Minion Pro"/>
          <w:sz w:val="44"/>
          <w:szCs w:val="44"/>
          <w:color w:val="231F20"/>
          <w:spacing w:val="10"/>
          <w:w w:val="100"/>
          <w:b/>
          <w:bCs/>
          <w:position w:val="5"/>
        </w:rPr>
        <w:t> </w:t>
      </w:r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News</w:t>
      </w:r>
      <w:r>
        <w:rPr>
          <w:rFonts w:ascii="Minion Pro" w:hAnsi="Minion Pro" w:cs="Minion Pro" w:eastAsia="Minion Pro"/>
          <w:sz w:val="44"/>
          <w:szCs w:val="44"/>
          <w:color w:val="231F20"/>
          <w:spacing w:val="10"/>
          <w:w w:val="100"/>
          <w:b/>
          <w:bCs/>
          <w:position w:val="5"/>
        </w:rPr>
        <w:t> </w:t>
      </w:r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Release</w:t>
      </w:r>
      <w:r>
        <w:rPr>
          <w:rFonts w:ascii="Minion Pro" w:hAnsi="Minion Pro" w:cs="Minion Pro" w:eastAsia="Minion Pro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8" w:after="0" w:line="240" w:lineRule="auto"/>
        <w:ind w:left="2793" w:right="2753"/>
        <w:jc w:val="center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(Print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letterhead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send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media.)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784" w:right="645"/>
        <w:jc w:val="center"/>
        <w:tabs>
          <w:tab w:pos="4280" w:val="left"/>
        </w:tabs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b/>
          <w:bCs/>
          <w:position w:val="3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b/>
          <w:bCs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b/>
          <w:bCs/>
          <w:position w:val="3"/>
        </w:rPr>
        <w:t>IMMEDIATE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b/>
          <w:bCs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b/>
          <w:bCs/>
          <w:position w:val="3"/>
        </w:rPr>
        <w:t>RELEASE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b/>
          <w:bCs/>
          <w:position w:val="3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b/>
          <w:bCs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b/>
          <w:bCs/>
          <w:position w:val="3"/>
        </w:rPr>
        <w:t>more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b/>
          <w:bCs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b/>
          <w:bCs/>
          <w:position w:val="3"/>
        </w:rPr>
        <w:t>information,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b/>
          <w:bCs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b/>
          <w:bCs/>
          <w:position w:val="3"/>
        </w:rPr>
        <w:t>contact: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b/>
          <w:bCs/>
          <w:position w:val="3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b/>
          <w:bCs/>
          <w:position w:val="3"/>
        </w:rPr>
        <w:t>(Person’s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b/>
          <w:bCs/>
          <w:position w:val="3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b/>
          <w:bCs/>
          <w:position w:val="3"/>
        </w:rPr>
        <w:t>name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b/>
          <w:bCs/>
          <w:position w:val="3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b/>
          <w:bCs/>
          <w:position w:val="3"/>
        </w:rPr>
        <w:t>and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b/>
          <w:bCs/>
          <w:position w:val="3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b/>
          <w:bCs/>
          <w:position w:val="3"/>
        </w:rPr>
        <w:t>phone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b/>
          <w:bCs/>
          <w:position w:val="3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b/>
          <w:bCs/>
          <w:position w:val="3"/>
        </w:rPr>
        <w:t>number)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8"/>
          <w:szCs w:val="28"/>
        </w:rPr>
      </w:pPr>
      <w:rPr/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Wisconsin</w:t>
      </w:r>
      <w:r>
        <w:rPr>
          <w:rFonts w:ascii="Minion Pro" w:hAnsi="Minion Pro" w:cs="Minion Pro" w:eastAsia="Minion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School</w:t>
      </w:r>
      <w:r>
        <w:rPr>
          <w:rFonts w:ascii="Minion Pro" w:hAnsi="Minion Pro" w:cs="Minion Pro" w:eastAsia="Minion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Board</w:t>
      </w:r>
      <w:r>
        <w:rPr>
          <w:rFonts w:ascii="Minion Pro" w:hAnsi="Minion Pro" w:cs="Minion Pro" w:eastAsia="Minion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Week</w:t>
      </w:r>
      <w:r>
        <w:rPr>
          <w:rFonts w:ascii="Minion Pro" w:hAnsi="Minion Pro" w:cs="Minion Pro" w:eastAsia="Minion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set</w:t>
      </w:r>
      <w:r>
        <w:rPr>
          <w:rFonts w:ascii="Minion Pro" w:hAnsi="Minion Pro" w:cs="Minion Pro" w:eastAsia="Minion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for</w:t>
      </w:r>
      <w:r>
        <w:rPr>
          <w:rFonts w:ascii="Minion Pro" w:hAnsi="Minion Pro" w:cs="Minion Pro" w:eastAsia="Minion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Oct.</w:t>
      </w:r>
      <w:r>
        <w:rPr>
          <w:rFonts w:ascii="Minion Pro" w:hAnsi="Minion Pro" w:cs="Minion Pro" w:eastAsia="Minion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6-12</w:t>
      </w:r>
      <w:r>
        <w:rPr>
          <w:rFonts w:ascii="Minion Pro" w:hAnsi="Minion Pro" w:cs="Minion Pro" w:eastAsia="Minion Pro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4" w:lineRule="exact"/>
        <w:ind w:left="100" w:right="235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Wisconsin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Association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has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designated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Oct.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6-12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Wisconsin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Week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time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build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awareness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understanding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vital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function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elected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education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plays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communities.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(Your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name)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joining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all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public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across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state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celebrate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Wisconsin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Week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honor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local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their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commitment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(community’s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name)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children.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00" w:right="194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“It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takes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strong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build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strong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community,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these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women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devote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countless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hours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making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sure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helping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every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child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learn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higher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level,”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(superintendent’s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full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name)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said.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“They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make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tough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decisions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every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month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spend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many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hours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studying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education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issues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regulations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order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provide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kind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accountability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citizens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expect.”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(Superintendent’s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last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name)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said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key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work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raise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student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achievement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by: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exact"/>
        <w:ind w:left="260" w:right="600" w:firstLine="-16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Creating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vision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what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community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wants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making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student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achievement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top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priority;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90" w:lineRule="exact"/>
        <w:ind w:left="1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Establishing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standards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what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students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will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be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expected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learn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be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able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2"/>
        </w:rPr>
        <w:t>do;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Ensuring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progress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is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measured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sure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district’s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goals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achieved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students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learning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expected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levels;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Being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accountable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their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decisions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actions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continually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tracking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reporting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results;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Creating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safe,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orderly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climate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where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students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can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learn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teachers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can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teach;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Forming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partnerships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with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others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community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solve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common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problems;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and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Focusing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attention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need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continuous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improvement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questioning,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refining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revising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issues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related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to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26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student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achievement.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exact"/>
        <w:ind w:left="100" w:right="429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“School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give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(community’s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name)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citizens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voice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education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decision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making.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Even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though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make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special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effort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show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appreciation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October,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their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contribution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year-round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commitment.”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34" w:after="0" w:line="520" w:lineRule="atLeast"/>
        <w:ind w:left="100" w:right="1935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serving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their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years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service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follows: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(list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here)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(Conclude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with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ways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will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recognize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during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week.)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1148" w:footer="1425" w:top="1940" w:bottom="1620" w:left="620" w:right="640"/>
          <w:headerReference w:type="default" r:id="rId19"/>
          <w:footerReference w:type="default" r:id="rId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5.5pt;margin-top:667.007202pt;width:541.806pt;height:74.224741pt;mso-position-horizontal-relative:page;mso-position-vertical-relative:page;z-index:-367" coordorigin="710,13340" coordsize="10836,1484">
            <v:group style="position:absolute;left:720;top:14117;width:10800;height:2" coordorigin="720,14117" coordsize="10800,2">
              <v:shape style="position:absolute;left:720;top:14117;width:10800;height:2" coordorigin="720,14117" coordsize="10800,0" path="m720,14117l11520,14117e" filled="f" stroked="t" strokeweight="1pt" strokecolor="#231F20">
                <v:path arrowok="t"/>
              </v:shape>
              <v:shape style="position:absolute;left:10188;top:13340;width:1358;height:1484" type="#_x0000_t75">
                <v:imagedata r:id="rId23" o:title=""/>
              </v:shape>
            </v:group>
            <w10:wrap type="none"/>
          </v:group>
        </w:pict>
      </w:r>
      <w:r>
        <w:rPr/>
        <w:pict>
          <v:shape style="position:absolute;margin-left:30.195862pt;margin-top:70.008484pt;width:117.211967pt;height:128.11227pt;mso-position-horizontal-relative:page;mso-position-vertical-relative:page;z-index:-365" type="#_x0000_t75">
            <v:imagedata r:id="rId24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5063" w:right="-20"/>
        <w:jc w:val="left"/>
        <w:rPr>
          <w:rFonts w:ascii="Minion Pro" w:hAnsi="Minion Pro" w:cs="Minion Pro" w:eastAsia="Minion Pro"/>
          <w:sz w:val="48"/>
          <w:szCs w:val="48"/>
        </w:rPr>
      </w:pPr>
      <w:rPr/>
      <w:r>
        <w:rPr/>
        <w:pict>
          <v:group style="position:absolute;margin-left:183.799194pt;margin-top:-7.103475pt;width:393.6pt;height:.1pt;mso-position-horizontal-relative:page;mso-position-vertical-relative:paragraph;z-index:-366" coordorigin="3676,-142" coordsize="7872,2">
            <v:shape style="position:absolute;left:3676;top:-142;width:7872;height:2" coordorigin="3676,-142" coordsize="7872,0" path="m3676,-142l11548,-142e" filled="f" stroked="t" strokeweight="1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October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6-12,</w:t>
      </w:r>
      <w:r>
        <w:rPr>
          <w:rFonts w:ascii="Minion Pro" w:hAnsi="Minion Pro" w:cs="Minion Pro" w:eastAsia="Minion Pro"/>
          <w:sz w:val="48"/>
          <w:szCs w:val="48"/>
          <w:color w:val="231F20"/>
          <w:spacing w:val="11"/>
          <w:w w:val="100"/>
          <w:b/>
          <w:bCs/>
          <w:position w:val="2"/>
        </w:rPr>
        <w:t> </w:t>
      </w:r>
      <w:r>
        <w:rPr>
          <w:rFonts w:ascii="Minion Pro" w:hAnsi="Minion Pro" w:cs="Minion Pro" w:eastAsia="Minion Pro"/>
          <w:sz w:val="48"/>
          <w:szCs w:val="48"/>
          <w:color w:val="231F20"/>
          <w:spacing w:val="0"/>
          <w:w w:val="100"/>
          <w:b/>
          <w:bCs/>
          <w:position w:val="2"/>
        </w:rPr>
        <w:t>2019</w:t>
      </w:r>
      <w:r>
        <w:rPr>
          <w:rFonts w:ascii="Minion Pro" w:hAnsi="Minion Pro" w:cs="Minion Pro" w:eastAsia="Minion Pro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44" w:lineRule="exact"/>
        <w:ind w:left="1965" w:right="1945"/>
        <w:jc w:val="center"/>
        <w:rPr>
          <w:rFonts w:ascii="Minion Pro" w:hAnsi="Minion Pro" w:cs="Minion Pro" w:eastAsia="Minion Pro"/>
          <w:sz w:val="44"/>
          <w:szCs w:val="44"/>
        </w:rPr>
      </w:pPr>
      <w:rPr/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Sample</w:t>
      </w:r>
      <w:r>
        <w:rPr>
          <w:rFonts w:ascii="Minion Pro" w:hAnsi="Minion Pro" w:cs="Minion Pro" w:eastAsia="Minion Pro"/>
          <w:sz w:val="44"/>
          <w:szCs w:val="44"/>
          <w:color w:val="231F20"/>
          <w:spacing w:val="10"/>
          <w:w w:val="100"/>
          <w:b/>
          <w:bCs/>
          <w:position w:val="5"/>
        </w:rPr>
        <w:t> </w:t>
      </w:r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Social</w:t>
      </w:r>
      <w:r>
        <w:rPr>
          <w:rFonts w:ascii="Minion Pro" w:hAnsi="Minion Pro" w:cs="Minion Pro" w:eastAsia="Minion Pro"/>
          <w:sz w:val="44"/>
          <w:szCs w:val="44"/>
          <w:color w:val="231F20"/>
          <w:spacing w:val="10"/>
          <w:w w:val="100"/>
          <w:b/>
          <w:bCs/>
          <w:position w:val="5"/>
        </w:rPr>
        <w:t> </w:t>
      </w:r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Media</w:t>
      </w:r>
      <w:r>
        <w:rPr>
          <w:rFonts w:ascii="Minion Pro" w:hAnsi="Minion Pro" w:cs="Minion Pro" w:eastAsia="Minion Pro"/>
          <w:sz w:val="44"/>
          <w:szCs w:val="44"/>
          <w:color w:val="231F20"/>
          <w:spacing w:val="10"/>
          <w:w w:val="100"/>
          <w:b/>
          <w:bCs/>
          <w:position w:val="5"/>
        </w:rPr>
        <w:t> </w:t>
      </w:r>
      <w:r>
        <w:rPr>
          <w:rFonts w:ascii="Minion Pro" w:hAnsi="Minion Pro" w:cs="Minion Pro" w:eastAsia="Minion Pro"/>
          <w:sz w:val="44"/>
          <w:szCs w:val="44"/>
          <w:color w:val="231F20"/>
          <w:spacing w:val="0"/>
          <w:w w:val="100"/>
          <w:b/>
          <w:bCs/>
          <w:position w:val="5"/>
        </w:rPr>
        <w:t>Announcements</w:t>
      </w:r>
      <w:r>
        <w:rPr>
          <w:rFonts w:ascii="Minion Pro" w:hAnsi="Minion Pro" w:cs="Minion Pro" w:eastAsia="Minion Pro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281" w:lineRule="exact"/>
        <w:ind w:left="2518" w:right="2485"/>
        <w:jc w:val="center"/>
        <w:rPr>
          <w:rFonts w:ascii="Minion Pro" w:hAnsi="Minion Pro" w:cs="Minion Pro" w:eastAsia="Minion Pro"/>
          <w:sz w:val="26"/>
          <w:szCs w:val="26"/>
        </w:rPr>
      </w:pPr>
      <w:rPr/>
      <w:r>
        <w:rPr>
          <w:rFonts w:ascii="Minion Pro" w:hAnsi="Minion Pro" w:cs="Minion Pro" w:eastAsia="Minion Pro"/>
          <w:sz w:val="26"/>
          <w:szCs w:val="26"/>
          <w:color w:val="231F20"/>
          <w:spacing w:val="13"/>
          <w:w w:val="100"/>
          <w:b/>
          <w:bCs/>
          <w:position w:val="1"/>
        </w:rPr>
        <w:t>“Octobe</w:t>
      </w:r>
      <w:r>
        <w:rPr>
          <w:rFonts w:ascii="Minion Pro" w:hAnsi="Minion Pro" w:cs="Minion Pro" w:eastAsia="Minion Pro"/>
          <w:sz w:val="26"/>
          <w:szCs w:val="26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Minion Pro" w:hAnsi="Minion Pro" w:cs="Minion Pro" w:eastAsia="Minion Pro"/>
          <w:sz w:val="26"/>
          <w:szCs w:val="26"/>
          <w:color w:val="231F20"/>
          <w:spacing w:val="31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6"/>
          <w:szCs w:val="26"/>
          <w:color w:val="231F20"/>
          <w:spacing w:val="13"/>
          <w:w w:val="100"/>
          <w:b/>
          <w:bCs/>
          <w:position w:val="1"/>
        </w:rPr>
        <w:t>6-1</w:t>
      </w:r>
      <w:r>
        <w:rPr>
          <w:rFonts w:ascii="Minion Pro" w:hAnsi="Minion Pro" w:cs="Minion Pro" w:eastAsia="Minion Pro"/>
          <w:sz w:val="26"/>
          <w:szCs w:val="26"/>
          <w:color w:val="231F20"/>
          <w:spacing w:val="0"/>
          <w:w w:val="100"/>
          <w:b/>
          <w:bCs/>
          <w:position w:val="1"/>
        </w:rPr>
        <w:t>2</w:t>
      </w:r>
      <w:r>
        <w:rPr>
          <w:rFonts w:ascii="Minion Pro" w:hAnsi="Minion Pro" w:cs="Minion Pro" w:eastAsia="Minion Pro"/>
          <w:sz w:val="26"/>
          <w:szCs w:val="26"/>
          <w:color w:val="231F20"/>
          <w:spacing w:val="31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6"/>
          <w:szCs w:val="26"/>
          <w:color w:val="231F20"/>
          <w:spacing w:val="13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6"/>
          <w:szCs w:val="26"/>
          <w:color w:val="231F20"/>
          <w:spacing w:val="0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6"/>
          <w:szCs w:val="26"/>
          <w:color w:val="231F20"/>
          <w:spacing w:val="31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6"/>
          <w:szCs w:val="26"/>
          <w:color w:val="231F20"/>
          <w:spacing w:val="13"/>
          <w:w w:val="100"/>
          <w:b/>
          <w:bCs/>
          <w:position w:val="1"/>
        </w:rPr>
        <w:t>Wisconsi</w:t>
      </w:r>
      <w:r>
        <w:rPr>
          <w:rFonts w:ascii="Minion Pro" w:hAnsi="Minion Pro" w:cs="Minion Pro" w:eastAsia="Minion Pro"/>
          <w:sz w:val="26"/>
          <w:szCs w:val="26"/>
          <w:color w:val="231F20"/>
          <w:spacing w:val="0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6"/>
          <w:szCs w:val="26"/>
          <w:color w:val="231F20"/>
          <w:spacing w:val="31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6"/>
          <w:szCs w:val="26"/>
          <w:color w:val="231F20"/>
          <w:spacing w:val="13"/>
          <w:w w:val="100"/>
          <w:b/>
          <w:bCs/>
          <w:position w:val="1"/>
        </w:rPr>
        <w:t>Schoo</w:t>
      </w:r>
      <w:r>
        <w:rPr>
          <w:rFonts w:ascii="Minion Pro" w:hAnsi="Minion Pro" w:cs="Minion Pro" w:eastAsia="Minion Pro"/>
          <w:sz w:val="26"/>
          <w:szCs w:val="26"/>
          <w:color w:val="231F20"/>
          <w:spacing w:val="0"/>
          <w:w w:val="100"/>
          <w:b/>
          <w:bCs/>
          <w:position w:val="1"/>
        </w:rPr>
        <w:t>l</w:t>
      </w:r>
      <w:r>
        <w:rPr>
          <w:rFonts w:ascii="Minion Pro" w:hAnsi="Minion Pro" w:cs="Minion Pro" w:eastAsia="Minion Pro"/>
          <w:sz w:val="26"/>
          <w:szCs w:val="26"/>
          <w:color w:val="231F20"/>
          <w:spacing w:val="31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6"/>
          <w:szCs w:val="26"/>
          <w:color w:val="231F20"/>
          <w:spacing w:val="13"/>
          <w:w w:val="100"/>
          <w:b/>
          <w:bCs/>
          <w:position w:val="1"/>
        </w:rPr>
        <w:t>Boar</w:t>
      </w:r>
      <w:r>
        <w:rPr>
          <w:rFonts w:ascii="Minion Pro" w:hAnsi="Minion Pro" w:cs="Minion Pro" w:eastAsia="Minion Pro"/>
          <w:sz w:val="26"/>
          <w:szCs w:val="26"/>
          <w:color w:val="231F20"/>
          <w:spacing w:val="0"/>
          <w:w w:val="100"/>
          <w:b/>
          <w:bCs/>
          <w:position w:val="1"/>
        </w:rPr>
        <w:t>d</w:t>
      </w:r>
      <w:r>
        <w:rPr>
          <w:rFonts w:ascii="Minion Pro" w:hAnsi="Minion Pro" w:cs="Minion Pro" w:eastAsia="Minion Pro"/>
          <w:sz w:val="26"/>
          <w:szCs w:val="26"/>
          <w:color w:val="231F20"/>
          <w:spacing w:val="31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6"/>
          <w:szCs w:val="26"/>
          <w:color w:val="231F20"/>
          <w:spacing w:val="13"/>
          <w:w w:val="100"/>
          <w:b/>
          <w:bCs/>
          <w:position w:val="1"/>
        </w:rPr>
        <w:t>Week”</w:t>
      </w:r>
      <w:r>
        <w:rPr>
          <w:rFonts w:ascii="Minion Pro" w:hAnsi="Minion Pro" w:cs="Minion Pro" w:eastAsia="Minion Pro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8" w:lineRule="exact"/>
        <w:ind w:left="100" w:right="-20"/>
        <w:jc w:val="left"/>
        <w:rPr>
          <w:rFonts w:ascii="Minion Pro" w:hAnsi="Minion Pro" w:cs="Minion Pro" w:eastAsia="Minion Pro"/>
          <w:sz w:val="28"/>
          <w:szCs w:val="28"/>
        </w:rPr>
      </w:pPr>
      <w:rPr/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  <w:position w:val="3"/>
        </w:rPr>
        <w:t>Twitter</w:t>
      </w:r>
      <w:r>
        <w:rPr>
          <w:rFonts w:ascii="Minion Pro" w:hAnsi="Minion Pro" w:cs="Minion Pro" w:eastAsia="Minion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4" w:lineRule="exact"/>
        <w:ind w:left="100" w:right="8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▶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It's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Wisconsin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Week.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thank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their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work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leadership!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(post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with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photo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board)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6" w:lineRule="auto"/>
        <w:ind w:left="100" w:right="282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▶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Take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time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thank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It's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Wisconsin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Week!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(post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with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photo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Tag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WASB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Twitter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@wasbwi.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8"/>
          <w:szCs w:val="28"/>
        </w:rPr>
      </w:pPr>
      <w:rPr/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Facebook,</w:t>
      </w:r>
      <w:r>
        <w:rPr>
          <w:rFonts w:ascii="Minion Pro" w:hAnsi="Minion Pro" w:cs="Minion Pro" w:eastAsia="Minion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Instagram,</w:t>
      </w:r>
      <w:r>
        <w:rPr>
          <w:rFonts w:ascii="Minion Pro" w:hAnsi="Minion Pro" w:cs="Minion Pro" w:eastAsia="Minion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etc.</w:t>
      </w:r>
      <w:r>
        <w:rPr>
          <w:rFonts w:ascii="Minion Pro" w:hAnsi="Minion Pro" w:cs="Minion Pro" w:eastAsia="Minion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(longer</w:t>
      </w:r>
      <w:r>
        <w:rPr>
          <w:rFonts w:ascii="Minion Pro" w:hAnsi="Minion Pro" w:cs="Minion Pro" w:eastAsia="Minion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inion Pro" w:hAnsi="Minion Pro" w:cs="Minion Pro" w:eastAsia="Minion Pro"/>
          <w:sz w:val="28"/>
          <w:szCs w:val="28"/>
          <w:color w:val="231F20"/>
          <w:spacing w:val="0"/>
          <w:w w:val="100"/>
          <w:b/>
          <w:bCs/>
        </w:rPr>
        <w:t>message)</w:t>
      </w:r>
      <w:r>
        <w:rPr>
          <w:rFonts w:ascii="Minion Pro" w:hAnsi="Minion Pro" w:cs="Minion Pro" w:eastAsia="Minion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▶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Name)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students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benefit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every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day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from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leadership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and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vision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Oct.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6-12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is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1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Wisconsin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Week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take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time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thank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these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dedicated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leaders.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▶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members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devote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hours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their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time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each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week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provide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leadership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for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district.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This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week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is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1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Wisconsin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Week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take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time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to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thank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school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board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member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today!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Tag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WASB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Facebook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@wischoolboards.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sectPr>
      <w:pgMar w:header="1148" w:footer="1425" w:top="2040" w:bottom="1620" w:left="620" w:right="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635101pt;margin-top:724.767883pt;width:367.472014pt;height:20pt;mso-position-horizontal-relative:page;mso-position-vertical-relative:page;z-index:-378" type="#_x0000_t202" filled="f" stroked="f">
          <v:textbox inset="0,0,0,0">
            <w:txbxContent>
              <w:p>
                <w:pPr>
                  <w:spacing w:before="0" w:after="0" w:line="400" w:lineRule="exact"/>
                  <w:ind w:left="20" w:right="-74"/>
                  <w:jc w:val="left"/>
                  <w:rPr>
                    <w:rFonts w:ascii="Minion Pro" w:hAnsi="Minion Pro" w:cs="Minion Pro" w:eastAsia="Minion Pro"/>
                    <w:sz w:val="36"/>
                    <w:szCs w:val="36"/>
                  </w:rPr>
                </w:pPr>
                <w:rPr/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Celebrat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You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r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Schoo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l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Board’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s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Success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!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-4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776901pt;margin-top:709.767883pt;width:367.472014pt;height:20.0pt;mso-position-horizontal-relative:page;mso-position-vertical-relative:page;z-index:-373" type="#_x0000_t202" filled="f" stroked="f">
          <v:textbox inset="0,0,0,0">
            <w:txbxContent>
              <w:p>
                <w:pPr>
                  <w:spacing w:before="0" w:after="0" w:line="400" w:lineRule="exact"/>
                  <w:ind w:left="20" w:right="-74"/>
                  <w:jc w:val="left"/>
                  <w:rPr>
                    <w:rFonts w:ascii="Minion Pro" w:hAnsi="Minion Pro" w:cs="Minion Pro" w:eastAsia="Minion Pro"/>
                    <w:sz w:val="36"/>
                    <w:szCs w:val="36"/>
                  </w:rPr>
                </w:pPr>
                <w:rPr/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Celebrat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You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r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Schoo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l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Board’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s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Success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!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-4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5.5pt;margin-top:652.007202pt;width:541pt;height:74.22474pt;mso-position-horizontal-relative:page;mso-position-vertical-relative:page;z-index:-372" coordorigin="710,13040" coordsize="10820,1484">
          <v:group style="position:absolute;left:720;top:14117;width:10800;height:2" coordorigin="720,14117" coordsize="10800,2">
            <v:shape style="position:absolute;left:720;top:14117;width:10800;height:2" coordorigin="720,14117" coordsize="10800,0" path="m720,14117l11520,14117e" filled="f" stroked="t" strokeweight="1pt" strokecolor="#231F20">
              <v:path arrowok="t"/>
            </v:shape>
            <v:shape style="position:absolute;left:10166;top:13040;width:1358;height:1484" type="#_x0000_t75">
              <v:imagedata r:id="rId1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176903pt;margin-top:709.767883pt;width:367.472014pt;height:20.0pt;mso-position-horizontal-relative:page;mso-position-vertical-relative:page;z-index:-371" type="#_x0000_t202" filled="f" stroked="f">
          <v:textbox inset="0,0,0,0">
            <w:txbxContent>
              <w:p>
                <w:pPr>
                  <w:spacing w:before="0" w:after="0" w:line="400" w:lineRule="exact"/>
                  <w:ind w:left="20" w:right="-74"/>
                  <w:jc w:val="left"/>
                  <w:rPr>
                    <w:rFonts w:ascii="Minion Pro" w:hAnsi="Minion Pro" w:cs="Minion Pro" w:eastAsia="Minion Pro"/>
                    <w:sz w:val="36"/>
                    <w:szCs w:val="36"/>
                  </w:rPr>
                </w:pPr>
                <w:rPr/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Celebrat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You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r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Schoo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l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Board’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s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Success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!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-4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176903pt;margin-top:712.767883pt;width:367.472014pt;height:20.0pt;mso-position-horizontal-relative:page;mso-position-vertical-relative:page;z-index:-366" type="#_x0000_t202" filled="f" stroked="f">
          <v:textbox inset="0,0,0,0">
            <w:txbxContent>
              <w:p>
                <w:pPr>
                  <w:spacing w:before="0" w:after="0" w:line="400" w:lineRule="exact"/>
                  <w:ind w:left="20" w:right="-74"/>
                  <w:jc w:val="left"/>
                  <w:rPr>
                    <w:rFonts w:ascii="Minion Pro" w:hAnsi="Minion Pro" w:cs="Minion Pro" w:eastAsia="Minion Pro"/>
                    <w:sz w:val="36"/>
                    <w:szCs w:val="36"/>
                  </w:rPr>
                </w:pPr>
                <w:rPr/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Celebrat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You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r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Schoo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l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Board’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s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36"/>
                    <w:b/>
                    <w:bCs/>
                    <w:position w:val="3"/>
                  </w:rPr>
                  <w:t>Success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0"/>
                    <w:b/>
                    <w:bCs/>
                    <w:position w:val="3"/>
                  </w:rPr>
                  <w:t>!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D9666E"/>
                    <w:spacing w:val="-42"/>
                    <w:b/>
                    <w:bCs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581497pt;margin-top:57.684414pt;width:427.07302pt;height:35pt;mso-position-horizontal-relative:page;mso-position-vertical-relative:page;z-index:-379" type="#_x0000_t202" filled="f" stroked="f">
          <v:textbox inset="0,0,0,0">
            <w:txbxContent>
              <w:p>
                <w:pPr>
                  <w:spacing w:before="0" w:after="0" w:line="700" w:lineRule="exact"/>
                  <w:ind w:left="20" w:right="-119"/>
                  <w:jc w:val="left"/>
                  <w:rPr>
                    <w:rFonts w:ascii="Minion Pro" w:hAnsi="Minion Pro" w:cs="Minion Pro" w:eastAsia="Minion Pro"/>
                    <w:sz w:val="66"/>
                    <w:szCs w:val="66"/>
                  </w:rPr>
                </w:pPr>
                <w:rPr/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Wisconsin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School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Board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Week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3.195862pt;margin-top:62.008484pt;width:117.211967pt;height:128.11227pt;mso-position-horizontal-relative:page;mso-position-vertical-relative:page;z-index:-377" type="#_x0000_t75">
          <v:imagedata r:id="rId1" o:title=""/>
        </v:shape>
      </w:pict>
    </w:r>
    <w:r>
      <w:rPr/>
      <w:pict>
        <v:group style="position:absolute;margin-left:181.799194pt;margin-top:158.572601pt;width:393.6pt;height:.1pt;mso-position-horizontal-relative:page;mso-position-vertical-relative:page;z-index:-376" coordorigin="3636,3171" coordsize="7872,2">
          <v:shape style="position:absolute;left:3636;top:3171;width:7872;height:2" coordorigin="3636,3171" coordsize="7872,0" path="m3636,3171l11508,3171e" filled="f" stroked="t" strokeweight="1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980698pt;margin-top:61.583015pt;width:427.07302pt;height:35pt;mso-position-horizontal-relative:page;mso-position-vertical-relative:page;z-index:-375" type="#_x0000_t202" filled="f" stroked="f">
          <v:textbox inset="0,0,0,0">
            <w:txbxContent>
              <w:p>
                <w:pPr>
                  <w:spacing w:before="0" w:after="0" w:line="700" w:lineRule="exact"/>
                  <w:ind w:left="20" w:right="-119"/>
                  <w:jc w:val="left"/>
                  <w:rPr>
                    <w:rFonts w:ascii="Minion Pro" w:hAnsi="Minion Pro" w:cs="Minion Pro" w:eastAsia="Minion Pro"/>
                    <w:sz w:val="66"/>
                    <w:szCs w:val="66"/>
                  </w:rPr>
                </w:pPr>
                <w:rPr/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Wisconsin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School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Board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Week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980698pt;margin-top:69.383018pt;width:427.07302pt;height:35pt;mso-position-horizontal-relative:page;mso-position-vertical-relative:page;z-index:-374" type="#_x0000_t202" filled="f" stroked="f">
          <v:textbox inset="0,0,0,0">
            <w:txbxContent>
              <w:p>
                <w:pPr>
                  <w:spacing w:before="0" w:after="0" w:line="700" w:lineRule="exact"/>
                  <w:ind w:left="20" w:right="-119"/>
                  <w:jc w:val="left"/>
                  <w:rPr>
                    <w:rFonts w:ascii="Minion Pro" w:hAnsi="Minion Pro" w:cs="Minion Pro" w:eastAsia="Minion Pro"/>
                    <w:sz w:val="66"/>
                    <w:szCs w:val="66"/>
                  </w:rPr>
                </w:pPr>
                <w:rPr/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Wisconsin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School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Board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Week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9.195862pt;margin-top:57.808533pt;width:117.211967pt;height:128.11227pt;mso-position-horizontal-relative:page;mso-position-vertical-relative:page;z-index:-370" type="#_x0000_t75">
          <v:imagedata r:id="rId1" o:title=""/>
        </v:shape>
      </w:pict>
    </w:r>
    <w:r>
      <w:rPr/>
      <w:pict>
        <v:group style="position:absolute;margin-left:182.799194pt;margin-top:153.372696pt;width:393.6pt;height:.1pt;mso-position-horizontal-relative:page;mso-position-vertical-relative:page;z-index:-369" coordorigin="3656,3067" coordsize="7872,2">
          <v:shape style="position:absolute;left:3656;top:3067;width:7872;height:2" coordorigin="3656,3067" coordsize="7872,0" path="m3656,3067l11528,3067e" filled="f" stroked="t" strokeweight="1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480698pt;margin-top:56.383015pt;width:427.07302pt;height:35pt;mso-position-horizontal-relative:page;mso-position-vertical-relative:page;z-index:-368" type="#_x0000_t202" filled="f" stroked="f">
          <v:textbox inset="0,0,0,0">
            <w:txbxContent>
              <w:p>
                <w:pPr>
                  <w:spacing w:before="0" w:after="0" w:line="700" w:lineRule="exact"/>
                  <w:ind w:left="20" w:right="-119"/>
                  <w:jc w:val="left"/>
                  <w:rPr>
                    <w:rFonts w:ascii="Minion Pro" w:hAnsi="Minion Pro" w:cs="Minion Pro" w:eastAsia="Minion Pro"/>
                    <w:sz w:val="66"/>
                    <w:szCs w:val="66"/>
                  </w:rPr>
                </w:pPr>
                <w:rPr/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Wisconsin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School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Board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Week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180695pt;margin-top:63.583015pt;width:427.07302pt;height:35pt;mso-position-horizontal-relative:page;mso-position-vertical-relative:page;z-index:-367" type="#_x0000_t202" filled="f" stroked="f">
          <v:textbox inset="0,0,0,0">
            <w:txbxContent>
              <w:p>
                <w:pPr>
                  <w:spacing w:before="0" w:after="0" w:line="700" w:lineRule="exact"/>
                  <w:ind w:left="20" w:right="-119"/>
                  <w:jc w:val="left"/>
                  <w:rPr>
                    <w:rFonts w:ascii="Minion Pro" w:hAnsi="Minion Pro" w:cs="Minion Pro" w:eastAsia="Minion Pro"/>
                    <w:sz w:val="66"/>
                    <w:szCs w:val="66"/>
                  </w:rPr>
                </w:pPr>
                <w:rPr/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Wisconsin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School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Board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15"/>
                    <w:w w:val="100"/>
                    <w:b/>
                    <w:bCs/>
                    <w:position w:val="5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CC0D48"/>
                    <w:spacing w:val="0"/>
                    <w:w w:val="100"/>
                    <w:b/>
                    <w:bCs/>
                    <w:position w:val="5"/>
                  </w:rPr>
                  <w:t>Week</w:t>
                </w:r>
                <w:r>
                  <w:rPr>
                    <w:rFonts w:ascii="Minion Pro" w:hAnsi="Minion Pro" w:cs="Minion Pro" w:eastAsia="Minion Pro"/>
                    <w:sz w:val="66"/>
                    <w:szCs w:val="6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footer" Target="footer4.xml"/><Relationship Id="rId17" Type="http://schemas.openxmlformats.org/officeDocument/2006/relationships/image" Target="media/image8.jpg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image" Target="media/image10.jpg"/><Relationship Id="rId22" Type="http://schemas.openxmlformats.org/officeDocument/2006/relationships/image" Target="media/image11.jpg"/><Relationship Id="rId23" Type="http://schemas.openxmlformats.org/officeDocument/2006/relationships/image" Target="media/image12.jpg"/><Relationship Id="rId24" Type="http://schemas.openxmlformats.org/officeDocument/2006/relationships/image" Target="media/image13.jp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2019-08-13T14:03:01Z</dcterms:created>
  <dcterms:modified xsi:type="dcterms:W3CDTF">2019-08-13T14:03:01Z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